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5" w:color="000000" w:fill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76354D" w:rsidRPr="00A81E2A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76354D" w:rsidRPr="00A81E2A" w:rsidRDefault="003D38B8" w:rsidP="009D3F5D">
            <w:pPr>
              <w:pStyle w:val="Heading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D3F5D">
              <w:rPr>
                <w:rFonts w:ascii="Arial" w:hAnsi="Arial" w:cs="Arial"/>
                <w:color w:val="000000"/>
                <w:sz w:val="22"/>
                <w:szCs w:val="22"/>
              </w:rPr>
              <w:t>Position profile</w:t>
            </w:r>
          </w:p>
        </w:tc>
      </w:tr>
    </w:tbl>
    <w:p w:rsidR="0076354D" w:rsidRPr="00A81E2A" w:rsidRDefault="0076354D" w:rsidP="0076354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735"/>
      </w:tblGrid>
      <w:tr w:rsidR="0076354D" w:rsidRPr="00A81E2A" w:rsidTr="00F14544">
        <w:tc>
          <w:tcPr>
            <w:tcW w:w="2093" w:type="dxa"/>
          </w:tcPr>
          <w:p w:rsidR="0076354D" w:rsidRPr="00A81E2A" w:rsidRDefault="0076354D" w:rsidP="0076354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E2A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Title:</w:t>
            </w: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735" w:type="dxa"/>
          </w:tcPr>
          <w:p w:rsidR="0076354D" w:rsidRPr="00D838B2" w:rsidRDefault="00BC1A69" w:rsidP="00D77BA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NCU </w:t>
            </w:r>
            <w:r w:rsidR="00F80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Manor Recreation Program Coordinator</w:t>
            </w:r>
          </w:p>
        </w:tc>
      </w:tr>
      <w:tr w:rsidR="0076354D" w:rsidRPr="00A81E2A" w:rsidTr="00F14544">
        <w:tc>
          <w:tcPr>
            <w:tcW w:w="2093" w:type="dxa"/>
          </w:tcPr>
          <w:p w:rsidR="0076354D" w:rsidRPr="00A81E2A" w:rsidRDefault="0076354D" w:rsidP="0076354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E2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 to:</w:t>
            </w:r>
          </w:p>
        </w:tc>
        <w:tc>
          <w:tcPr>
            <w:tcW w:w="7735" w:type="dxa"/>
          </w:tcPr>
          <w:p w:rsidR="0076354D" w:rsidRPr="00A81E2A" w:rsidRDefault="00BC1A69" w:rsidP="00D77BA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NCU Manor Client Services Manager</w:t>
            </w:r>
          </w:p>
        </w:tc>
      </w:tr>
      <w:tr w:rsidR="00711A3B" w:rsidRPr="00A81E2A" w:rsidTr="00F14544">
        <w:tc>
          <w:tcPr>
            <w:tcW w:w="2093" w:type="dxa"/>
          </w:tcPr>
          <w:p w:rsidR="00711A3B" w:rsidRPr="00A81E2A" w:rsidRDefault="00711A3B" w:rsidP="0076354D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FTE</w:t>
            </w:r>
          </w:p>
        </w:tc>
        <w:tc>
          <w:tcPr>
            <w:tcW w:w="7735" w:type="dxa"/>
          </w:tcPr>
          <w:p w:rsidR="00711A3B" w:rsidRDefault="00711A3B" w:rsidP="00D77BA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This position is currently a .75 position with a schedule that will require some late days, and some days with shorter hours. Also every other Sunday.</w:t>
            </w:r>
          </w:p>
        </w:tc>
      </w:tr>
      <w:tr w:rsidR="00711A3B" w:rsidRPr="00A81E2A" w:rsidTr="00F14544">
        <w:tc>
          <w:tcPr>
            <w:tcW w:w="2093" w:type="dxa"/>
          </w:tcPr>
          <w:p w:rsidR="00711A3B" w:rsidRDefault="00711A3B" w:rsidP="0076354D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Original</w:t>
            </w:r>
          </w:p>
        </w:tc>
        <w:tc>
          <w:tcPr>
            <w:tcW w:w="7735" w:type="dxa"/>
          </w:tcPr>
          <w:p w:rsidR="00711A3B" w:rsidRDefault="00711A3B" w:rsidP="00D77BAA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November 2016        Revised October 2017</w:t>
            </w:r>
          </w:p>
        </w:tc>
      </w:tr>
    </w:tbl>
    <w:p w:rsidR="000C0EBD" w:rsidRPr="00A81E2A" w:rsidRDefault="000C0EBD" w:rsidP="0076354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7938"/>
      </w:tblGrid>
      <w:tr w:rsidR="000C0EBD" w:rsidRPr="007A7B98" w:rsidTr="00F974A0">
        <w:tc>
          <w:tcPr>
            <w:tcW w:w="1916" w:type="dxa"/>
          </w:tcPr>
          <w:p w:rsidR="00CB515A" w:rsidRDefault="00CB515A" w:rsidP="000C0E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C0EBD" w:rsidRPr="007A7B98" w:rsidRDefault="000C0EBD" w:rsidP="000C0E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B98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Objectives:</w:t>
            </w:r>
          </w:p>
        </w:tc>
        <w:tc>
          <w:tcPr>
            <w:tcW w:w="7938" w:type="dxa"/>
          </w:tcPr>
          <w:p w:rsidR="00BC1A69" w:rsidRDefault="00BC1A69" w:rsidP="00002AD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</w:t>
            </w:r>
            <w:r w:rsidR="00B850BF">
              <w:rPr>
                <w:rFonts w:ascii="Arial" w:hAnsi="Arial" w:cs="Arial"/>
                <w:sz w:val="22"/>
                <w:szCs w:val="22"/>
              </w:rPr>
              <w:t xml:space="preserve">de a variety of </w:t>
            </w:r>
            <w:r w:rsidR="00631AE1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B850BF">
              <w:rPr>
                <w:rFonts w:ascii="Arial" w:hAnsi="Arial" w:cs="Arial"/>
                <w:sz w:val="22"/>
                <w:szCs w:val="22"/>
              </w:rPr>
              <w:t>recreation</w:t>
            </w:r>
            <w:r w:rsidR="00631AE1">
              <w:rPr>
                <w:rFonts w:ascii="Arial" w:hAnsi="Arial" w:cs="Arial"/>
                <w:sz w:val="22"/>
                <w:szCs w:val="22"/>
              </w:rPr>
              <w:t>al</w:t>
            </w:r>
            <w:r w:rsidR="00B850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activities </w:t>
            </w:r>
            <w:r w:rsidR="00631AE1">
              <w:rPr>
                <w:rFonts w:ascii="Arial" w:hAnsi="Arial" w:cs="Arial"/>
                <w:sz w:val="22"/>
                <w:szCs w:val="22"/>
              </w:rPr>
              <w:t xml:space="preserve">and events </w:t>
            </w:r>
            <w:r>
              <w:rPr>
                <w:rFonts w:ascii="Arial" w:hAnsi="Arial" w:cs="Arial"/>
                <w:sz w:val="22"/>
                <w:szCs w:val="22"/>
              </w:rPr>
              <w:t>for the residents of the NCU Manor.</w:t>
            </w:r>
          </w:p>
          <w:p w:rsidR="00BC1A69" w:rsidRDefault="00BC1A69" w:rsidP="00002AD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creative in the planning of these activities</w:t>
            </w:r>
            <w:r w:rsidR="00A61BE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1BE1" w:rsidRPr="007A7B98" w:rsidRDefault="00A61BE1" w:rsidP="006C351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B850BF">
              <w:rPr>
                <w:rFonts w:ascii="Arial" w:hAnsi="Arial" w:cs="Arial"/>
                <w:sz w:val="22"/>
                <w:szCs w:val="22"/>
              </w:rPr>
              <w:t>is a p</w:t>
            </w:r>
            <w:r>
              <w:rPr>
                <w:rFonts w:ascii="Arial" w:hAnsi="Arial" w:cs="Arial"/>
                <w:sz w:val="22"/>
                <w:szCs w:val="22"/>
              </w:rPr>
              <w:t>art-time position</w:t>
            </w:r>
            <w:r w:rsidR="006C3511">
              <w:rPr>
                <w:rFonts w:ascii="Arial" w:hAnsi="Arial" w:cs="Arial"/>
                <w:sz w:val="22"/>
                <w:szCs w:val="22"/>
              </w:rPr>
              <w:t xml:space="preserve"> but can qualify for benefits.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31AE1" w:rsidRPr="00A81E2A" w:rsidRDefault="00631AE1" w:rsidP="0076354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76354D" w:rsidRPr="00A81E2A">
        <w:tc>
          <w:tcPr>
            <w:tcW w:w="1908" w:type="dxa"/>
            <w:tcBorders>
              <w:right w:val="single" w:sz="4" w:space="0" w:color="auto"/>
            </w:tcBorders>
          </w:tcPr>
          <w:p w:rsidR="00CB515A" w:rsidRDefault="00CB515A" w:rsidP="007635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B515A" w:rsidRDefault="00CB515A" w:rsidP="007635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54D" w:rsidRPr="00A81E2A" w:rsidRDefault="00CB515A" w:rsidP="007635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Qualifications</w:t>
            </w:r>
            <w:r w:rsidR="0076354D" w:rsidRPr="00A81E2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F" w:rsidRDefault="00002ADF" w:rsidP="00002ADF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of either a High School diploma or equivalent experience.</w:t>
            </w:r>
          </w:p>
          <w:p w:rsidR="00BC1A69" w:rsidRDefault="00BC1A69" w:rsidP="00002ADF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work experience or volunteer work with senior citizens.</w:t>
            </w:r>
          </w:p>
          <w:p w:rsidR="00BC1A69" w:rsidRDefault="00BC1A69" w:rsidP="00002ADF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experience or volunteer work with recreation or activity programs.</w:t>
            </w:r>
          </w:p>
          <w:p w:rsidR="00B850BF" w:rsidRDefault="00B850BF" w:rsidP="00002ADF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Enjoy being with and working with senior citizens.</w:t>
            </w:r>
          </w:p>
          <w:p w:rsidR="00CB515A" w:rsidRPr="00936FD4" w:rsidRDefault="00002ADF" w:rsidP="00FC1D7B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  <w:lang w:eastAsia="en-CA"/>
              </w:rPr>
            </w:pPr>
            <w:r w:rsidRPr="00936FD4">
              <w:rPr>
                <w:rFonts w:ascii="Arial" w:hAnsi="Arial" w:cs="Arial"/>
                <w:sz w:val="22"/>
                <w:szCs w:val="22"/>
              </w:rPr>
              <w:t>To be aware of and comply with safe working practices as laid down by the Health and Safety Act of Manitoba.</w:t>
            </w:r>
            <w:r w:rsidR="006B3BAC" w:rsidRPr="00936FD4">
              <w:rPr>
                <w:rFonts w:ascii="Arial" w:hAnsi="Arial" w:cs="Arial"/>
                <w:sz w:val="22"/>
                <w:szCs w:val="22"/>
              </w:rPr>
              <w:t xml:space="preserve"> Training can be provided.</w:t>
            </w:r>
          </w:p>
          <w:p w:rsidR="00CB515A" w:rsidRPr="001E5EC1" w:rsidRDefault="00CB515A" w:rsidP="00BF33DC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1AE1" w:rsidRDefault="00631AE1" w:rsidP="0076354D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BF33DC" w:rsidRPr="00A81E2A" w:rsidTr="00E36827">
        <w:tc>
          <w:tcPr>
            <w:tcW w:w="1908" w:type="dxa"/>
          </w:tcPr>
          <w:p w:rsidR="00BF33DC" w:rsidRDefault="00BF33DC" w:rsidP="00E36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F33DC" w:rsidRPr="00A81E2A" w:rsidRDefault="00BF33DC" w:rsidP="00E36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Duties</w:t>
            </w: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920" w:type="dxa"/>
          </w:tcPr>
          <w:p w:rsidR="00BC1A69" w:rsidRDefault="00BC1A69" w:rsidP="00BC1A69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plan, with the Client Services Manager, the activities</w:t>
            </w:r>
            <w:r w:rsidR="00B850BF">
              <w:rPr>
                <w:rFonts w:ascii="Arial" w:hAnsi="Arial" w:cs="Arial"/>
                <w:sz w:val="22"/>
                <w:szCs w:val="22"/>
              </w:rPr>
              <w:t xml:space="preserve"> or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schedule them</w:t>
            </w:r>
            <w:r w:rsidR="00B850BF">
              <w:rPr>
                <w:rFonts w:ascii="Arial" w:hAnsi="Arial" w:cs="Arial"/>
                <w:sz w:val="22"/>
                <w:szCs w:val="22"/>
              </w:rPr>
              <w:t xml:space="preserve"> accordingly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1A69" w:rsidRDefault="00BC1A69" w:rsidP="00BC1A69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prepare for the activities, including shopping for supplies if necessary, prior to the event.</w:t>
            </w:r>
          </w:p>
          <w:p w:rsidR="00BC1A69" w:rsidRDefault="00BC1A69" w:rsidP="00BC1A69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contact any special guests that may be considered for special program events.</w:t>
            </w:r>
          </w:p>
          <w:p w:rsidR="00BC1A69" w:rsidRDefault="00BC1A69" w:rsidP="00BC1A69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work with the Heritage Life Personal Care Home Recreation Director on any collaborative events.</w:t>
            </w:r>
          </w:p>
          <w:p w:rsidR="00BC1A69" w:rsidRDefault="00BC1A69" w:rsidP="00BC1A69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monitor the NCU Manor Recreation Budget and plan according to the resources available.</w:t>
            </w:r>
          </w:p>
          <w:p w:rsidR="00BC1A69" w:rsidRDefault="00BC1A69" w:rsidP="00BC1A69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connect with the residents w</w:t>
            </w:r>
            <w:r w:rsidR="00A61BE1">
              <w:rPr>
                <w:rFonts w:ascii="Arial" w:hAnsi="Arial" w:cs="Arial"/>
                <w:sz w:val="22"/>
                <w:szCs w:val="22"/>
              </w:rPr>
              <w:t xml:space="preserve">ho are unable to attend </w:t>
            </w:r>
            <w:r>
              <w:rPr>
                <w:rFonts w:ascii="Arial" w:hAnsi="Arial" w:cs="Arial"/>
                <w:sz w:val="22"/>
                <w:szCs w:val="22"/>
              </w:rPr>
              <w:t>planned activities including some physical exercise or activity with the resident.</w:t>
            </w:r>
          </w:p>
          <w:p w:rsidR="007700C9" w:rsidRDefault="007700C9" w:rsidP="00BC1A69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plan and carry out one to one visits with residents as identified by the Client Services Manager.</w:t>
            </w:r>
          </w:p>
          <w:p w:rsidR="00B850BF" w:rsidRDefault="00B61244" w:rsidP="00BC1A69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be prepared to work two or three evenings per week and some Sunday mornings</w:t>
            </w:r>
            <w:bookmarkStart w:id="0" w:name="_GoBack"/>
            <w:bookmarkEnd w:id="0"/>
            <w:r w:rsidR="00B850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50BF" w:rsidRPr="001E5EC1" w:rsidRDefault="00B850BF" w:rsidP="00BC1A69">
            <w:pPr>
              <w:numPr>
                <w:ilvl w:val="0"/>
                <w:numId w:val="4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related duties as required.</w:t>
            </w:r>
          </w:p>
          <w:p w:rsidR="00BF33DC" w:rsidRPr="00A81E2A" w:rsidRDefault="00BF33DC" w:rsidP="00E3682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1AE1" w:rsidRPr="00A81E2A" w:rsidRDefault="00631AE1" w:rsidP="0076354D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76354D" w:rsidRPr="00A81E2A">
        <w:tc>
          <w:tcPr>
            <w:tcW w:w="1908" w:type="dxa"/>
          </w:tcPr>
          <w:p w:rsidR="00CB515A" w:rsidRDefault="0076354D" w:rsidP="0076354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76354D" w:rsidRPr="00A81E2A" w:rsidRDefault="0076354D" w:rsidP="00763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E2A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General Requirements:</w:t>
            </w:r>
            <w:r w:rsidRPr="00A81E2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920" w:type="dxa"/>
          </w:tcPr>
          <w:p w:rsidR="009D1201" w:rsidRPr="00A81E2A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 xml:space="preserve">To act in accordance with </w:t>
            </w:r>
            <w:r w:rsidR="00002ADF">
              <w:rPr>
                <w:rFonts w:ascii="Arial" w:hAnsi="Arial" w:cs="Arial"/>
                <w:sz w:val="22"/>
                <w:szCs w:val="22"/>
              </w:rPr>
              <w:t>Niverville Heritage Centre</w:t>
            </w:r>
            <w:r w:rsidRPr="00A81E2A">
              <w:rPr>
                <w:rFonts w:ascii="Arial" w:hAnsi="Arial" w:cs="Arial"/>
                <w:sz w:val="22"/>
                <w:szCs w:val="22"/>
              </w:rPr>
              <w:t xml:space="preserve"> Values, Policies and Procedures at all times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D1201" w:rsidRPr="00A81E2A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>To attend meetings and training and development as required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5EC1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E5EC1">
              <w:rPr>
                <w:rFonts w:ascii="Arial" w:hAnsi="Arial" w:cs="Arial"/>
                <w:sz w:val="22"/>
                <w:szCs w:val="22"/>
              </w:rPr>
              <w:t>To maintain confidentiality at all times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  <w:r w:rsidRPr="001E5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354D" w:rsidRPr="00A81E2A" w:rsidRDefault="009D1201" w:rsidP="00A100F1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>To carry</w:t>
            </w:r>
            <w:r w:rsidR="00F652E8" w:rsidRPr="00A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C8A">
              <w:rPr>
                <w:rFonts w:ascii="Arial" w:hAnsi="Arial" w:cs="Arial"/>
                <w:sz w:val="22"/>
                <w:szCs w:val="22"/>
              </w:rPr>
              <w:t>out any reasonable and additional duties as requested.</w:t>
            </w:r>
          </w:p>
          <w:p w:rsidR="00002ADF" w:rsidRDefault="007D5C17" w:rsidP="00002ADF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81E2A">
              <w:rPr>
                <w:rFonts w:ascii="Arial" w:hAnsi="Arial" w:cs="Arial"/>
                <w:sz w:val="22"/>
                <w:szCs w:val="22"/>
              </w:rPr>
              <w:t>To attend occasional evening meetings with committees as required</w:t>
            </w:r>
            <w:r w:rsidR="00941C8A">
              <w:rPr>
                <w:rFonts w:ascii="Arial" w:hAnsi="Arial" w:cs="Arial"/>
                <w:sz w:val="22"/>
                <w:szCs w:val="22"/>
              </w:rPr>
              <w:t>.</w:t>
            </w:r>
            <w:r w:rsidRPr="00A81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ADF">
              <w:rPr>
                <w:rFonts w:ascii="Arial" w:hAnsi="Arial" w:cs="Arial"/>
                <w:sz w:val="22"/>
                <w:szCs w:val="22"/>
              </w:rPr>
              <w:t>To be aware of all WHMIS guidelines.</w:t>
            </w:r>
          </w:p>
          <w:p w:rsidR="009D1201" w:rsidRDefault="00002ADF" w:rsidP="00936FD4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6FD4">
              <w:rPr>
                <w:rFonts w:ascii="Arial" w:hAnsi="Arial" w:cs="Arial"/>
                <w:sz w:val="22"/>
                <w:szCs w:val="22"/>
              </w:rPr>
              <w:t>To be aware of and comply with safe working practices as laid down by the Health and Safety Act of Manitoba.</w:t>
            </w:r>
          </w:p>
          <w:p w:rsidR="00631AE1" w:rsidRPr="00A81E2A" w:rsidRDefault="00631AE1" w:rsidP="00936FD4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Criminal Record Check and Vulnerable Sector Check is required.</w:t>
            </w:r>
          </w:p>
        </w:tc>
      </w:tr>
    </w:tbl>
    <w:p w:rsidR="0076354D" w:rsidRPr="00A81E2A" w:rsidRDefault="0076354D" w:rsidP="00B850BF">
      <w:pPr>
        <w:rPr>
          <w:rFonts w:ascii="Arial" w:hAnsi="Arial" w:cs="Arial"/>
          <w:sz w:val="22"/>
          <w:szCs w:val="22"/>
        </w:rPr>
      </w:pPr>
    </w:p>
    <w:sectPr w:rsidR="0076354D" w:rsidRPr="00A81E2A" w:rsidSect="006C3511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520" w:right="1134" w:bottom="567" w:left="1134" w:header="425" w:footer="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9F" w:rsidRDefault="008D2F9F">
      <w:r>
        <w:separator/>
      </w:r>
    </w:p>
  </w:endnote>
  <w:endnote w:type="continuationSeparator" w:id="0">
    <w:p w:rsidR="008D2F9F" w:rsidRDefault="008D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B3" w:rsidRDefault="00DF4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F43B3" w:rsidRDefault="00DF43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28" w:rsidRPr="00C269ED" w:rsidRDefault="004C4528" w:rsidP="004C4528">
    <w:pPr>
      <w:pStyle w:val="Footer"/>
      <w:rPr>
        <w:rFonts w:ascii="Calibri" w:hAnsi="Calibri"/>
        <w:sz w:val="16"/>
        <w:szCs w:val="16"/>
      </w:rPr>
    </w:pPr>
    <w:r w:rsidRPr="00C269ED">
      <w:rPr>
        <w:rFonts w:ascii="Calibri" w:hAnsi="Calibri"/>
        <w:sz w:val="16"/>
        <w:szCs w:val="16"/>
      </w:rPr>
      <w:fldChar w:fldCharType="begin"/>
    </w:r>
    <w:r w:rsidRPr="00C269ED">
      <w:rPr>
        <w:rFonts w:ascii="Calibri" w:hAnsi="Calibri"/>
        <w:sz w:val="16"/>
        <w:szCs w:val="16"/>
      </w:rPr>
      <w:instrText xml:space="preserve"> FILENAME   \* MERGEFORMAT </w:instrText>
    </w:r>
    <w:r w:rsidRPr="00C269ED">
      <w:rPr>
        <w:rFonts w:ascii="Calibri" w:hAnsi="Calibri"/>
        <w:sz w:val="16"/>
        <w:szCs w:val="16"/>
      </w:rPr>
      <w:fldChar w:fldCharType="separate"/>
    </w:r>
    <w:r w:rsidR="009D3F5D">
      <w:rPr>
        <w:rFonts w:ascii="Calibri" w:hAnsi="Calibri"/>
        <w:noProof/>
        <w:sz w:val="16"/>
        <w:szCs w:val="16"/>
      </w:rPr>
      <w:t>NHC NCU Manor Recreation Program Coordinator PT Profile</w:t>
    </w:r>
    <w:r w:rsidRPr="00C269ED">
      <w:rPr>
        <w:rFonts w:ascii="Calibri" w:hAnsi="Calibri"/>
        <w:sz w:val="16"/>
        <w:szCs w:val="16"/>
      </w:rPr>
      <w:fldChar w:fldCharType="end"/>
    </w:r>
  </w:p>
  <w:p w:rsidR="00DF43B3" w:rsidRDefault="00DF43B3">
    <w:pPr>
      <w:pStyle w:val="Footer"/>
      <w:tabs>
        <w:tab w:val="clear" w:pos="4153"/>
        <w:tab w:val="clear" w:pos="8306"/>
        <w:tab w:val="center" w:pos="4820"/>
        <w:tab w:val="right" w:pos="9639"/>
      </w:tabs>
      <w:jc w:val="right"/>
      <w:rPr>
        <w:rStyle w:val="PageNumber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28" w:rsidRDefault="00940396">
    <w:pPr>
      <w:pStyle w:val="Footer"/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  \* MERGEFORMAT </w:instrText>
    </w:r>
    <w:r>
      <w:rPr>
        <w:rFonts w:ascii="Calibri" w:hAnsi="Calibri"/>
        <w:sz w:val="16"/>
        <w:szCs w:val="16"/>
      </w:rPr>
      <w:fldChar w:fldCharType="separate"/>
    </w:r>
    <w:r w:rsidR="009D3F5D">
      <w:rPr>
        <w:rFonts w:ascii="Calibri" w:hAnsi="Calibri"/>
        <w:noProof/>
        <w:sz w:val="16"/>
        <w:szCs w:val="16"/>
      </w:rPr>
      <w:t>NHC NCU Manor Recreation Program Coordinator PT Profile</w:t>
    </w:r>
    <w:r>
      <w:rPr>
        <w:rFonts w:ascii="Calibri" w:hAnsi="Calibri"/>
        <w:sz w:val="16"/>
        <w:szCs w:val="16"/>
      </w:rPr>
      <w:fldChar w:fldCharType="end"/>
    </w:r>
    <w:r w:rsidR="00711A3B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9F" w:rsidRDefault="008D2F9F">
      <w:r>
        <w:separator/>
      </w:r>
    </w:p>
  </w:footnote>
  <w:footnote w:type="continuationSeparator" w:id="0">
    <w:p w:rsidR="008D2F9F" w:rsidRDefault="008D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DF" w:rsidRDefault="006B3BAC" w:rsidP="00002ADF">
    <w:pPr>
      <w:pStyle w:val="Header"/>
      <w:jc w:val="center"/>
    </w:pPr>
    <w:r>
      <w:rPr>
        <w:rFonts w:ascii="Arial" w:hAnsi="Arial" w:cs="Arial"/>
        <w:noProof/>
        <w:color w:val="000000"/>
        <w:szCs w:val="24"/>
        <w:lang w:val="en-US"/>
      </w:rPr>
      <w:drawing>
        <wp:inline distT="0" distB="0" distL="0" distR="0">
          <wp:extent cx="3629025" cy="523875"/>
          <wp:effectExtent l="0" t="0" r="9525" b="9525"/>
          <wp:docPr id="30" name="Picture 30" descr="J:\VPF\Logos and Signatures\Heritage Centre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J:\VPF\Logos and Signatures\Heritage Centre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ADF" w:rsidRDefault="00002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319"/>
    <w:multiLevelType w:val="hybridMultilevel"/>
    <w:tmpl w:val="C1F68984"/>
    <w:lvl w:ilvl="0" w:tplc="245092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8D7C67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E09"/>
    <w:multiLevelType w:val="hybridMultilevel"/>
    <w:tmpl w:val="ACCC8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5AF"/>
    <w:multiLevelType w:val="hybridMultilevel"/>
    <w:tmpl w:val="68608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1687"/>
    <w:multiLevelType w:val="hybridMultilevel"/>
    <w:tmpl w:val="AAAAAA56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FBC"/>
    <w:multiLevelType w:val="hybridMultilevel"/>
    <w:tmpl w:val="B4629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3F1F"/>
    <w:multiLevelType w:val="hybridMultilevel"/>
    <w:tmpl w:val="1F80CAEE"/>
    <w:lvl w:ilvl="0" w:tplc="9850D35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6292C"/>
    <w:multiLevelType w:val="multilevel"/>
    <w:tmpl w:val="8A3CC6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20C3"/>
    <w:multiLevelType w:val="hybridMultilevel"/>
    <w:tmpl w:val="9B34B872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0491"/>
    <w:multiLevelType w:val="hybridMultilevel"/>
    <w:tmpl w:val="07FCC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065"/>
    <w:multiLevelType w:val="hybridMultilevel"/>
    <w:tmpl w:val="55C4D134"/>
    <w:lvl w:ilvl="0" w:tplc="441420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C106A"/>
    <w:multiLevelType w:val="hybridMultilevel"/>
    <w:tmpl w:val="CCC64822"/>
    <w:lvl w:ilvl="0" w:tplc="E3C8FEA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B3D9A"/>
    <w:multiLevelType w:val="hybridMultilevel"/>
    <w:tmpl w:val="1C9CF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131A"/>
    <w:multiLevelType w:val="hybridMultilevel"/>
    <w:tmpl w:val="7916AC1C"/>
    <w:lvl w:ilvl="0" w:tplc="5150D7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0AD4"/>
    <w:multiLevelType w:val="hybridMultilevel"/>
    <w:tmpl w:val="F0685F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7"/>
        </w:tabs>
        <w:ind w:left="232" w:hanging="232"/>
      </w:pPr>
      <w:rPr>
        <w:rFonts w:hint="default"/>
      </w:rPr>
    </w:lvl>
    <w:lvl w:ilvl="2" w:tplc="CDD4EE9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40B8A"/>
    <w:multiLevelType w:val="hybridMultilevel"/>
    <w:tmpl w:val="9BC4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756"/>
    <w:multiLevelType w:val="hybridMultilevel"/>
    <w:tmpl w:val="71B23D6A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229F"/>
    <w:multiLevelType w:val="hybridMultilevel"/>
    <w:tmpl w:val="EDEE5770"/>
    <w:lvl w:ilvl="0" w:tplc="441420A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826F5"/>
    <w:multiLevelType w:val="hybridMultilevel"/>
    <w:tmpl w:val="6DA49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F33C0"/>
    <w:multiLevelType w:val="hybridMultilevel"/>
    <w:tmpl w:val="2FAAD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087A"/>
    <w:multiLevelType w:val="hybridMultilevel"/>
    <w:tmpl w:val="D32A9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D28DE"/>
    <w:multiLevelType w:val="hybridMultilevel"/>
    <w:tmpl w:val="3132D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E2F3D"/>
    <w:multiLevelType w:val="hybridMultilevel"/>
    <w:tmpl w:val="C2D86A86"/>
    <w:lvl w:ilvl="0" w:tplc="2730BC1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F6AA9"/>
    <w:multiLevelType w:val="hybridMultilevel"/>
    <w:tmpl w:val="C9DA65E4"/>
    <w:lvl w:ilvl="0" w:tplc="E3C8FEA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D0E10"/>
    <w:multiLevelType w:val="hybridMultilevel"/>
    <w:tmpl w:val="54EEB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11E2D"/>
    <w:multiLevelType w:val="hybridMultilevel"/>
    <w:tmpl w:val="CC20605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592805"/>
    <w:multiLevelType w:val="hybridMultilevel"/>
    <w:tmpl w:val="1B8E99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C376D7"/>
    <w:multiLevelType w:val="hybridMultilevel"/>
    <w:tmpl w:val="B3F0A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64815"/>
    <w:multiLevelType w:val="hybridMultilevel"/>
    <w:tmpl w:val="9B34B872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430E0E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65AD"/>
    <w:multiLevelType w:val="hybridMultilevel"/>
    <w:tmpl w:val="E28A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E2E05"/>
    <w:multiLevelType w:val="multilevel"/>
    <w:tmpl w:val="7EF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3B7068"/>
    <w:multiLevelType w:val="hybridMultilevel"/>
    <w:tmpl w:val="1D907E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741A6"/>
    <w:multiLevelType w:val="hybridMultilevel"/>
    <w:tmpl w:val="782A76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40CE4"/>
    <w:multiLevelType w:val="hybridMultilevel"/>
    <w:tmpl w:val="594E9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20E1B"/>
    <w:multiLevelType w:val="hybridMultilevel"/>
    <w:tmpl w:val="C0E25A7E"/>
    <w:lvl w:ilvl="0" w:tplc="EEE4364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2"/>
      </w:rPr>
    </w:lvl>
    <w:lvl w:ilvl="1" w:tplc="8D7C67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634935"/>
    <w:multiLevelType w:val="hybridMultilevel"/>
    <w:tmpl w:val="5C6C1A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58D1321"/>
    <w:multiLevelType w:val="hybridMultilevel"/>
    <w:tmpl w:val="DA7E8D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BE4934">
      <w:start w:val="1"/>
      <w:numFmt w:val="bullet"/>
      <w:lvlText w:val=""/>
      <w:lvlJc w:val="left"/>
      <w:pPr>
        <w:tabs>
          <w:tab w:val="num" w:pos="227"/>
        </w:tabs>
        <w:ind w:left="232" w:hanging="232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150CB"/>
    <w:multiLevelType w:val="hybridMultilevel"/>
    <w:tmpl w:val="61E023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80CBC"/>
    <w:multiLevelType w:val="hybridMultilevel"/>
    <w:tmpl w:val="97F89E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EB7982"/>
    <w:multiLevelType w:val="hybridMultilevel"/>
    <w:tmpl w:val="D4321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C50BE"/>
    <w:multiLevelType w:val="hybridMultilevel"/>
    <w:tmpl w:val="C32ACDA8"/>
    <w:lvl w:ilvl="0" w:tplc="073A78A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17AEA"/>
    <w:multiLevelType w:val="hybridMultilevel"/>
    <w:tmpl w:val="4E2436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072652"/>
    <w:multiLevelType w:val="multilevel"/>
    <w:tmpl w:val="782A76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45550"/>
    <w:multiLevelType w:val="hybridMultilevel"/>
    <w:tmpl w:val="7BFCFA38"/>
    <w:lvl w:ilvl="0" w:tplc="E696BB1A">
      <w:start w:val="1"/>
      <w:numFmt w:val="upperLetter"/>
      <w:lvlText w:val="%1."/>
      <w:lvlJc w:val="left"/>
      <w:pPr>
        <w:ind w:left="418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4908" w:hanging="360"/>
      </w:p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3" w15:restartNumberingAfterBreak="0">
    <w:nsid w:val="7B7E5437"/>
    <w:multiLevelType w:val="multilevel"/>
    <w:tmpl w:val="F29A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5"/>
  </w:num>
  <w:num w:numId="3">
    <w:abstractNumId w:val="25"/>
  </w:num>
  <w:num w:numId="4">
    <w:abstractNumId w:val="33"/>
  </w:num>
  <w:num w:numId="5">
    <w:abstractNumId w:val="21"/>
  </w:num>
  <w:num w:numId="6">
    <w:abstractNumId w:val="39"/>
  </w:num>
  <w:num w:numId="7">
    <w:abstractNumId w:val="22"/>
  </w:num>
  <w:num w:numId="8">
    <w:abstractNumId w:val="15"/>
  </w:num>
  <w:num w:numId="9">
    <w:abstractNumId w:val="3"/>
  </w:num>
  <w:num w:numId="10">
    <w:abstractNumId w:val="10"/>
  </w:num>
  <w:num w:numId="11">
    <w:abstractNumId w:val="23"/>
  </w:num>
  <w:num w:numId="12">
    <w:abstractNumId w:val="13"/>
  </w:num>
  <w:num w:numId="13">
    <w:abstractNumId w:val="34"/>
  </w:num>
  <w:num w:numId="14">
    <w:abstractNumId w:val="12"/>
  </w:num>
  <w:num w:numId="15">
    <w:abstractNumId w:val="42"/>
  </w:num>
  <w:num w:numId="16">
    <w:abstractNumId w:val="5"/>
  </w:num>
  <w:num w:numId="17">
    <w:abstractNumId w:val="36"/>
  </w:num>
  <w:num w:numId="18">
    <w:abstractNumId w:val="28"/>
  </w:num>
  <w:num w:numId="19">
    <w:abstractNumId w:val="37"/>
  </w:num>
  <w:num w:numId="20">
    <w:abstractNumId w:val="40"/>
  </w:num>
  <w:num w:numId="21">
    <w:abstractNumId w:val="19"/>
  </w:num>
  <w:num w:numId="22">
    <w:abstractNumId w:val="17"/>
  </w:num>
  <w:num w:numId="23">
    <w:abstractNumId w:val="11"/>
  </w:num>
  <w:num w:numId="24">
    <w:abstractNumId w:val="14"/>
  </w:num>
  <w:num w:numId="25">
    <w:abstractNumId w:val="32"/>
  </w:num>
  <w:num w:numId="26">
    <w:abstractNumId w:val="2"/>
  </w:num>
  <w:num w:numId="27">
    <w:abstractNumId w:val="24"/>
  </w:num>
  <w:num w:numId="28">
    <w:abstractNumId w:val="1"/>
  </w:num>
  <w:num w:numId="29">
    <w:abstractNumId w:val="9"/>
  </w:num>
  <w:num w:numId="30">
    <w:abstractNumId w:val="31"/>
  </w:num>
  <w:num w:numId="31">
    <w:abstractNumId w:val="6"/>
  </w:num>
  <w:num w:numId="32">
    <w:abstractNumId w:val="41"/>
  </w:num>
  <w:num w:numId="33">
    <w:abstractNumId w:val="26"/>
  </w:num>
  <w:num w:numId="34">
    <w:abstractNumId w:val="7"/>
  </w:num>
  <w:num w:numId="35">
    <w:abstractNumId w:val="27"/>
  </w:num>
  <w:num w:numId="36">
    <w:abstractNumId w:val="4"/>
  </w:num>
  <w:num w:numId="37">
    <w:abstractNumId w:val="16"/>
  </w:num>
  <w:num w:numId="38">
    <w:abstractNumId w:val="38"/>
  </w:num>
  <w:num w:numId="39">
    <w:abstractNumId w:val="8"/>
  </w:num>
  <w:num w:numId="40">
    <w:abstractNumId w:val="20"/>
  </w:num>
  <w:num w:numId="41">
    <w:abstractNumId w:val="29"/>
  </w:num>
  <w:num w:numId="42">
    <w:abstractNumId w:val="43"/>
  </w:num>
  <w:num w:numId="43">
    <w:abstractNumId w:val="3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7"/>
    <w:rsid w:val="00002ADF"/>
    <w:rsid w:val="00006FDF"/>
    <w:rsid w:val="00010059"/>
    <w:rsid w:val="0001034C"/>
    <w:rsid w:val="00024F61"/>
    <w:rsid w:val="00030F17"/>
    <w:rsid w:val="00036FD0"/>
    <w:rsid w:val="00097A71"/>
    <w:rsid w:val="000B014D"/>
    <w:rsid w:val="000B07F0"/>
    <w:rsid w:val="000B5036"/>
    <w:rsid w:val="000C0EBD"/>
    <w:rsid w:val="000D2B1E"/>
    <w:rsid w:val="00121D9C"/>
    <w:rsid w:val="00131808"/>
    <w:rsid w:val="001409D5"/>
    <w:rsid w:val="00143BBF"/>
    <w:rsid w:val="001C02C5"/>
    <w:rsid w:val="001C0B32"/>
    <w:rsid w:val="001E5EC1"/>
    <w:rsid w:val="001E79B3"/>
    <w:rsid w:val="001F6B13"/>
    <w:rsid w:val="002063D3"/>
    <w:rsid w:val="00217E1D"/>
    <w:rsid w:val="002207EE"/>
    <w:rsid w:val="00234C9F"/>
    <w:rsid w:val="00237A23"/>
    <w:rsid w:val="00262C0D"/>
    <w:rsid w:val="00266C92"/>
    <w:rsid w:val="002B483E"/>
    <w:rsid w:val="002B6E49"/>
    <w:rsid w:val="002F7AD7"/>
    <w:rsid w:val="003137FB"/>
    <w:rsid w:val="0036098C"/>
    <w:rsid w:val="003636CB"/>
    <w:rsid w:val="0036465B"/>
    <w:rsid w:val="00374237"/>
    <w:rsid w:val="00376572"/>
    <w:rsid w:val="0039614E"/>
    <w:rsid w:val="0039669A"/>
    <w:rsid w:val="003A6F93"/>
    <w:rsid w:val="003C3B46"/>
    <w:rsid w:val="003C5B54"/>
    <w:rsid w:val="003D38B8"/>
    <w:rsid w:val="00414624"/>
    <w:rsid w:val="00437C04"/>
    <w:rsid w:val="00441F35"/>
    <w:rsid w:val="00456C3B"/>
    <w:rsid w:val="00471EE9"/>
    <w:rsid w:val="00471F2A"/>
    <w:rsid w:val="0047668F"/>
    <w:rsid w:val="00477950"/>
    <w:rsid w:val="00496009"/>
    <w:rsid w:val="00497B08"/>
    <w:rsid w:val="004C4528"/>
    <w:rsid w:val="004D7B20"/>
    <w:rsid w:val="0052384B"/>
    <w:rsid w:val="00532A01"/>
    <w:rsid w:val="0054276B"/>
    <w:rsid w:val="00547284"/>
    <w:rsid w:val="00556FB8"/>
    <w:rsid w:val="00587983"/>
    <w:rsid w:val="005A6915"/>
    <w:rsid w:val="005C1CA3"/>
    <w:rsid w:val="005E066B"/>
    <w:rsid w:val="005E6571"/>
    <w:rsid w:val="00626975"/>
    <w:rsid w:val="00631AE1"/>
    <w:rsid w:val="00643FAC"/>
    <w:rsid w:val="0064744C"/>
    <w:rsid w:val="006667D1"/>
    <w:rsid w:val="00670BB2"/>
    <w:rsid w:val="00677A4B"/>
    <w:rsid w:val="00682640"/>
    <w:rsid w:val="00684DB2"/>
    <w:rsid w:val="00685271"/>
    <w:rsid w:val="006A1387"/>
    <w:rsid w:val="006A7963"/>
    <w:rsid w:val="006B3BAC"/>
    <w:rsid w:val="006C3511"/>
    <w:rsid w:val="006C515A"/>
    <w:rsid w:val="00711A3B"/>
    <w:rsid w:val="007358EE"/>
    <w:rsid w:val="00756E60"/>
    <w:rsid w:val="0076354D"/>
    <w:rsid w:val="007700C9"/>
    <w:rsid w:val="0077286E"/>
    <w:rsid w:val="00796152"/>
    <w:rsid w:val="007A4D8A"/>
    <w:rsid w:val="007A7B98"/>
    <w:rsid w:val="007B27F4"/>
    <w:rsid w:val="007B713F"/>
    <w:rsid w:val="007D5C17"/>
    <w:rsid w:val="007E0082"/>
    <w:rsid w:val="007E7B65"/>
    <w:rsid w:val="007F21D9"/>
    <w:rsid w:val="007F3FDF"/>
    <w:rsid w:val="00821946"/>
    <w:rsid w:val="00843042"/>
    <w:rsid w:val="008456DF"/>
    <w:rsid w:val="0086267D"/>
    <w:rsid w:val="008832B0"/>
    <w:rsid w:val="00891E3E"/>
    <w:rsid w:val="00894820"/>
    <w:rsid w:val="008A0324"/>
    <w:rsid w:val="008B6EDC"/>
    <w:rsid w:val="008D2F9F"/>
    <w:rsid w:val="008E0C42"/>
    <w:rsid w:val="008E76F8"/>
    <w:rsid w:val="008F0019"/>
    <w:rsid w:val="00902C19"/>
    <w:rsid w:val="00936FD4"/>
    <w:rsid w:val="00940396"/>
    <w:rsid w:val="00941C8A"/>
    <w:rsid w:val="00944A23"/>
    <w:rsid w:val="00946516"/>
    <w:rsid w:val="0097443B"/>
    <w:rsid w:val="0097512E"/>
    <w:rsid w:val="009818E2"/>
    <w:rsid w:val="00985494"/>
    <w:rsid w:val="00987AF4"/>
    <w:rsid w:val="009B5DB3"/>
    <w:rsid w:val="009D1201"/>
    <w:rsid w:val="009D3F5D"/>
    <w:rsid w:val="00A100F1"/>
    <w:rsid w:val="00A42BC2"/>
    <w:rsid w:val="00A52459"/>
    <w:rsid w:val="00A61BE1"/>
    <w:rsid w:val="00A6793F"/>
    <w:rsid w:val="00A81E2A"/>
    <w:rsid w:val="00A842A3"/>
    <w:rsid w:val="00A92BD7"/>
    <w:rsid w:val="00A97D7A"/>
    <w:rsid w:val="00AA38FE"/>
    <w:rsid w:val="00AA7CAD"/>
    <w:rsid w:val="00AD1CC1"/>
    <w:rsid w:val="00B04C41"/>
    <w:rsid w:val="00B21265"/>
    <w:rsid w:val="00B4024C"/>
    <w:rsid w:val="00B61244"/>
    <w:rsid w:val="00B664AB"/>
    <w:rsid w:val="00B850BF"/>
    <w:rsid w:val="00B95889"/>
    <w:rsid w:val="00BB1C81"/>
    <w:rsid w:val="00BB7BE4"/>
    <w:rsid w:val="00BC1A69"/>
    <w:rsid w:val="00BC3022"/>
    <w:rsid w:val="00BD29AA"/>
    <w:rsid w:val="00BD4999"/>
    <w:rsid w:val="00BF33DC"/>
    <w:rsid w:val="00C10F89"/>
    <w:rsid w:val="00C22E0D"/>
    <w:rsid w:val="00C269ED"/>
    <w:rsid w:val="00C91198"/>
    <w:rsid w:val="00C922D1"/>
    <w:rsid w:val="00C929E3"/>
    <w:rsid w:val="00CB515A"/>
    <w:rsid w:val="00CB5D58"/>
    <w:rsid w:val="00CC31BE"/>
    <w:rsid w:val="00CC4946"/>
    <w:rsid w:val="00CC58F3"/>
    <w:rsid w:val="00CD05D1"/>
    <w:rsid w:val="00CE7431"/>
    <w:rsid w:val="00CF3A2D"/>
    <w:rsid w:val="00CF41E7"/>
    <w:rsid w:val="00D25201"/>
    <w:rsid w:val="00D41E73"/>
    <w:rsid w:val="00D46329"/>
    <w:rsid w:val="00D77BAA"/>
    <w:rsid w:val="00D838B2"/>
    <w:rsid w:val="00DB46DF"/>
    <w:rsid w:val="00DB738D"/>
    <w:rsid w:val="00DD257E"/>
    <w:rsid w:val="00DD721E"/>
    <w:rsid w:val="00DF43B3"/>
    <w:rsid w:val="00E1392A"/>
    <w:rsid w:val="00E149A4"/>
    <w:rsid w:val="00E1643A"/>
    <w:rsid w:val="00E34F70"/>
    <w:rsid w:val="00E36827"/>
    <w:rsid w:val="00E503E2"/>
    <w:rsid w:val="00E56A01"/>
    <w:rsid w:val="00E7327A"/>
    <w:rsid w:val="00E82333"/>
    <w:rsid w:val="00E94FE0"/>
    <w:rsid w:val="00EA69ED"/>
    <w:rsid w:val="00EA74D4"/>
    <w:rsid w:val="00EC2619"/>
    <w:rsid w:val="00EE7FCB"/>
    <w:rsid w:val="00EF02CA"/>
    <w:rsid w:val="00F14544"/>
    <w:rsid w:val="00F36D92"/>
    <w:rsid w:val="00F652E8"/>
    <w:rsid w:val="00F807D4"/>
    <w:rsid w:val="00F85C8A"/>
    <w:rsid w:val="00F974A0"/>
    <w:rsid w:val="00FB3F6D"/>
    <w:rsid w:val="00FB6C03"/>
    <w:rsid w:val="00FD47EA"/>
    <w:rsid w:val="00FE32AB"/>
    <w:rsid w:val="00FF2330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2BC0A0-D2F9-454B-BA85-C17538E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6354D"/>
    <w:pPr>
      <w:keepNext/>
      <w:outlineLvl w:val="0"/>
    </w:pPr>
    <w:rPr>
      <w:rFonts w:ascii="Futura" w:hAnsi="Futura"/>
      <w:b/>
      <w:sz w:val="16"/>
      <w:szCs w:val="20"/>
    </w:rPr>
  </w:style>
  <w:style w:type="paragraph" w:styleId="Heading5">
    <w:name w:val="heading 5"/>
    <w:basedOn w:val="Normal"/>
    <w:next w:val="Normal"/>
    <w:qFormat/>
    <w:rsid w:val="0076354D"/>
    <w:pPr>
      <w:keepNext/>
      <w:spacing w:before="120" w:after="120"/>
      <w:jc w:val="center"/>
      <w:outlineLvl w:val="4"/>
    </w:pPr>
    <w:rPr>
      <w:rFonts w:ascii="Futura" w:hAnsi="Futura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54D"/>
    <w:pPr>
      <w:tabs>
        <w:tab w:val="center" w:pos="4153"/>
        <w:tab w:val="right" w:pos="8306"/>
      </w:tabs>
    </w:pPr>
    <w:rPr>
      <w:rFonts w:ascii="Palatino" w:hAnsi="Palatino"/>
      <w:szCs w:val="20"/>
    </w:rPr>
  </w:style>
  <w:style w:type="paragraph" w:styleId="Footer">
    <w:name w:val="footer"/>
    <w:basedOn w:val="Normal"/>
    <w:link w:val="FooterChar"/>
    <w:uiPriority w:val="99"/>
    <w:rsid w:val="0076354D"/>
    <w:pPr>
      <w:tabs>
        <w:tab w:val="center" w:pos="4153"/>
        <w:tab w:val="right" w:pos="8306"/>
      </w:tabs>
    </w:pPr>
    <w:rPr>
      <w:rFonts w:ascii="Palatino" w:hAnsi="Palatino"/>
      <w:szCs w:val="20"/>
    </w:rPr>
  </w:style>
  <w:style w:type="character" w:styleId="PageNumber">
    <w:name w:val="page number"/>
    <w:basedOn w:val="DefaultParagraphFont"/>
    <w:rsid w:val="0076354D"/>
  </w:style>
  <w:style w:type="paragraph" w:styleId="BodyText">
    <w:name w:val="Body Text"/>
    <w:basedOn w:val="Normal"/>
    <w:rsid w:val="0076354D"/>
    <w:rPr>
      <w:rFonts w:ascii="Palatino" w:hAnsi="Palatino"/>
      <w:sz w:val="22"/>
      <w:szCs w:val="20"/>
    </w:rPr>
  </w:style>
  <w:style w:type="paragraph" w:styleId="BalloonText">
    <w:name w:val="Balloon Text"/>
    <w:basedOn w:val="Normal"/>
    <w:semiHidden/>
    <w:rsid w:val="007635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6571"/>
    <w:rPr>
      <w:rFonts w:ascii="Palatino" w:hAnsi="Palatin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C2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EC2619"/>
    <w:rPr>
      <w:i/>
      <w:iCs/>
    </w:rPr>
  </w:style>
  <w:style w:type="paragraph" w:styleId="NoSpacing">
    <w:name w:val="No Spacing"/>
    <w:uiPriority w:val="1"/>
    <w:qFormat/>
    <w:rsid w:val="00EC2619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002ADF"/>
    <w:rPr>
      <w:rFonts w:ascii="Palatino" w:hAnsi="Palatino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%20finance\Documents\Custom%20Office%20Templates\NHC%20Position%20Pro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A3EE-F6BB-4842-A7BE-342C27F4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 Position Profile.dotx</Template>
  <TotalTime>3</TotalTime>
  <Pages>1</Pages>
  <Words>381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abbeyfield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finance</dc:creator>
  <cp:keywords/>
  <dc:description/>
  <cp:lastModifiedBy>VP of Finance</cp:lastModifiedBy>
  <cp:revision>2</cp:revision>
  <cp:lastPrinted>2016-11-10T14:17:00Z</cp:lastPrinted>
  <dcterms:created xsi:type="dcterms:W3CDTF">2017-10-13T14:27:00Z</dcterms:created>
  <dcterms:modified xsi:type="dcterms:W3CDTF">2017-10-13T14:27:00Z</dcterms:modified>
</cp:coreProperties>
</file>